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E9" w:rsidRPr="00041C5D" w:rsidRDefault="001B1AE9" w:rsidP="00041C5D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18"/>
          <w:szCs w:val="18"/>
          <w:u w:val="single"/>
          <w:lang w:eastAsia="pt-BR"/>
        </w:rPr>
      </w:pPr>
      <w:r w:rsidRPr="00041C5D">
        <w:rPr>
          <w:rFonts w:ascii="Times New Roman" w:hAnsi="Times New Roman"/>
          <w:b/>
          <w:sz w:val="18"/>
          <w:szCs w:val="18"/>
          <w:u w:val="single"/>
        </w:rPr>
        <w:t>TERMO DE RESPONSABILIDADE/</w:t>
      </w:r>
      <w:r w:rsidRPr="00041C5D">
        <w:rPr>
          <w:rFonts w:ascii="Times New Roman" w:hAnsi="Times New Roman"/>
          <w:b/>
          <w:sz w:val="18"/>
          <w:szCs w:val="18"/>
          <w:u w:val="single"/>
          <w:lang w:eastAsia="pt-BR"/>
        </w:rPr>
        <w:t>ESTE DOCUMENTO DEVERÁ SER DIGITA</w:t>
      </w:r>
      <w:r>
        <w:rPr>
          <w:rFonts w:ascii="Times New Roman" w:hAnsi="Times New Roman"/>
          <w:b/>
          <w:sz w:val="18"/>
          <w:szCs w:val="18"/>
          <w:u w:val="single"/>
          <w:lang w:eastAsia="pt-BR"/>
        </w:rPr>
        <w:t>LIZA</w:t>
      </w:r>
      <w:r w:rsidRPr="00041C5D">
        <w:rPr>
          <w:rFonts w:ascii="Times New Roman" w:hAnsi="Times New Roman"/>
          <w:b/>
          <w:sz w:val="18"/>
          <w:szCs w:val="18"/>
          <w:u w:val="single"/>
          <w:lang w:eastAsia="pt-BR"/>
        </w:rPr>
        <w:t xml:space="preserve">DO </w:t>
      </w:r>
    </w:p>
    <w:p w:rsidR="001B1AE9" w:rsidRPr="006477ED" w:rsidRDefault="001B1AE9" w:rsidP="006477ED">
      <w:pPr>
        <w:tabs>
          <w:tab w:val="left" w:pos="1418"/>
        </w:tabs>
        <w:jc w:val="center"/>
        <w:rPr>
          <w:rFonts w:ascii="Times New Roman" w:hAnsi="Times New Roman"/>
          <w:b/>
          <w:sz w:val="18"/>
          <w:szCs w:val="18"/>
        </w:rPr>
      </w:pPr>
      <w:r w:rsidRPr="006477ED">
        <w:rPr>
          <w:rFonts w:ascii="Times New Roman" w:hAnsi="Times New Roman"/>
          <w:b/>
          <w:sz w:val="18"/>
          <w:szCs w:val="18"/>
          <w:u w:val="single"/>
        </w:rPr>
        <w:t>TÍTULO DO PROJETO/AULA PRÁTICA/TREINAMENTO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1B1AE9" w:rsidTr="00A24F8A">
        <w:tc>
          <w:tcPr>
            <w:tcW w:w="9296" w:type="dxa"/>
          </w:tcPr>
          <w:p w:rsidR="001B1AE9" w:rsidRDefault="001B1AE9" w:rsidP="00A24F8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AE9" w:rsidRPr="00FB2EED" w:rsidRDefault="001B1AE9" w:rsidP="00FB2EED">
      <w:pPr>
        <w:tabs>
          <w:tab w:val="left" w:pos="1418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1B1AE9" w:rsidRPr="00FB2EED" w:rsidRDefault="001B1AE9" w:rsidP="00FB2EED">
      <w:pPr>
        <w:tabs>
          <w:tab w:val="left" w:pos="1418"/>
        </w:tabs>
        <w:jc w:val="center"/>
        <w:rPr>
          <w:rFonts w:ascii="Times New Roman" w:hAnsi="Times New Roman"/>
          <w:b/>
          <w:sz w:val="18"/>
          <w:szCs w:val="18"/>
        </w:rPr>
      </w:pPr>
      <w:r w:rsidRPr="00FB2EED">
        <w:rPr>
          <w:rFonts w:ascii="Times New Roman" w:hAnsi="Times New Roman"/>
          <w:b/>
          <w:sz w:val="18"/>
          <w:szCs w:val="18"/>
        </w:rPr>
        <w:t>(</w:t>
      </w:r>
      <w:r w:rsidRPr="00FB2EED">
        <w:rPr>
          <w:rFonts w:ascii="Times New Roman" w:hAnsi="Times New Roman"/>
          <w:b/>
          <w:sz w:val="18"/>
          <w:szCs w:val="18"/>
          <w:u w:val="single"/>
        </w:rPr>
        <w:t>LEIA CUIDADOSAMENTE ANTES DE ASSINAR</w:t>
      </w:r>
      <w:r w:rsidRPr="00FB2EED">
        <w:rPr>
          <w:rFonts w:ascii="Times New Roman" w:hAnsi="Times New Roman"/>
          <w:b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1B1AE9" w:rsidRPr="00FB2EED" w:rsidTr="00A24F8A">
        <w:tc>
          <w:tcPr>
            <w:tcW w:w="9296" w:type="dxa"/>
          </w:tcPr>
          <w:p w:rsidR="001B1AE9" w:rsidRPr="00FB2EED" w:rsidRDefault="001B1AE9" w:rsidP="00A24F8A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EED">
              <w:rPr>
                <w:rFonts w:ascii="Times New Roman" w:hAnsi="Times New Roman"/>
                <w:sz w:val="18"/>
                <w:szCs w:val="18"/>
              </w:rPr>
              <w:t>Eu, 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</w:t>
            </w:r>
            <w:r w:rsidRPr="00FB2EED">
              <w:rPr>
                <w:rFonts w:ascii="Times New Roman" w:hAnsi="Times New Roman"/>
                <w:sz w:val="18"/>
                <w:szCs w:val="18"/>
              </w:rPr>
              <w:t>___ (nome do responsável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pela pesquisa</w:t>
            </w:r>
            <w:r w:rsidRPr="00FB2EED">
              <w:rPr>
                <w:rFonts w:ascii="Times New Roman" w:hAnsi="Times New Roman"/>
                <w:sz w:val="18"/>
                <w:szCs w:val="18"/>
              </w:rPr>
              <w:t>), certifico que:</w:t>
            </w:r>
          </w:p>
          <w:p w:rsidR="001B1AE9" w:rsidRPr="0089606C" w:rsidRDefault="001B1AE9" w:rsidP="00FB2EED">
            <w:pPr>
              <w:pStyle w:val="BodyTextIndent"/>
              <w:numPr>
                <w:ilvl w:val="0"/>
                <w:numId w:val="1"/>
              </w:numPr>
              <w:tabs>
                <w:tab w:val="left" w:pos="1418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89606C">
              <w:rPr>
                <w:rFonts w:ascii="Times New Roman" w:hAnsi="Times New Roman" w:cs="Arial"/>
                <w:sz w:val="18"/>
                <w:szCs w:val="18"/>
              </w:rPr>
              <w:t>li o disposto na Lei nº 11.794, de 8 de outubro de 2008, na Diretriz Brasileira para o Cuidado e a Utilização de Animais para fins Científicos e Didáticos – DBCA, de 23 de maio de 2013 e nas demais normas aplicáveis à utilização de animais em ensino e/ou pesquisa, especialmente as Resoluções Normativas do Conselho Nacional de Controle de Experimentação Animal – CONCEA;</w:t>
            </w:r>
          </w:p>
          <w:p w:rsidR="001B1AE9" w:rsidRPr="0089606C" w:rsidRDefault="001B1AE9" w:rsidP="00FB2EED">
            <w:pPr>
              <w:pStyle w:val="BodyTextIndent"/>
              <w:numPr>
                <w:ilvl w:val="0"/>
                <w:numId w:val="1"/>
              </w:numPr>
              <w:tabs>
                <w:tab w:val="left" w:pos="1418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89606C">
              <w:rPr>
                <w:rFonts w:ascii="Times New Roman" w:hAnsi="Times New Roman" w:cs="Arial"/>
                <w:sz w:val="18"/>
                <w:szCs w:val="18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:rsidR="001B1AE9" w:rsidRPr="0089606C" w:rsidRDefault="001B1AE9" w:rsidP="00FB2EED">
            <w:pPr>
              <w:pStyle w:val="BodyTextIndent"/>
              <w:numPr>
                <w:ilvl w:val="0"/>
                <w:numId w:val="1"/>
              </w:numPr>
              <w:tabs>
                <w:tab w:val="left" w:pos="1418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89606C">
              <w:rPr>
                <w:rFonts w:ascii="Times New Roman" w:hAnsi="Times New Roman" w:cs="Arial"/>
                <w:sz w:val="18"/>
                <w:szCs w:val="18"/>
              </w:rPr>
              <w:t>não existe método substitutivo que possa ser utilizado como uma alternativa ao projeto.</w:t>
            </w:r>
          </w:p>
          <w:p w:rsidR="001B1AE9" w:rsidRPr="0089606C" w:rsidRDefault="001B1AE9" w:rsidP="00A24F8A">
            <w:pPr>
              <w:pStyle w:val="BodyTextIndent"/>
              <w:tabs>
                <w:tab w:val="left" w:pos="1418"/>
              </w:tabs>
              <w:ind w:left="0" w:firstLine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1B1AE9" w:rsidRPr="0089606C" w:rsidRDefault="001B1AE9" w:rsidP="00A24F8A">
            <w:pPr>
              <w:pStyle w:val="BodyTextIndent"/>
              <w:tabs>
                <w:tab w:val="left" w:pos="1418"/>
              </w:tabs>
              <w:ind w:left="0"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89606C">
              <w:rPr>
                <w:rFonts w:ascii="Times New Roman" w:hAnsi="Times New Roman" w:cs="Arial"/>
                <w:sz w:val="18"/>
                <w:szCs w:val="18"/>
              </w:rPr>
              <w:t>Assinatura: ___________________________________</w:t>
            </w:r>
          </w:p>
          <w:p w:rsidR="001B1AE9" w:rsidRPr="00FB2EED" w:rsidRDefault="001B1AE9" w:rsidP="00A24F8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EED">
              <w:rPr>
                <w:rFonts w:ascii="Times New Roman" w:hAnsi="Times New Roman"/>
                <w:sz w:val="18"/>
                <w:szCs w:val="18"/>
              </w:rPr>
              <w:t>Data: _____ /_____ /_____</w:t>
            </w:r>
          </w:p>
        </w:tc>
      </w:tr>
    </w:tbl>
    <w:p w:rsidR="001B1AE9" w:rsidRPr="00FB2EED" w:rsidRDefault="001B1AE9" w:rsidP="00FB2EED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1B1AE9" w:rsidRPr="00FB2EED" w:rsidRDefault="001B1AE9" w:rsidP="00FB2EED">
      <w:pPr>
        <w:tabs>
          <w:tab w:val="left" w:pos="1418"/>
        </w:tabs>
        <w:jc w:val="center"/>
        <w:rPr>
          <w:rFonts w:ascii="Times New Roman" w:hAnsi="Times New Roman"/>
          <w:b/>
          <w:sz w:val="18"/>
          <w:szCs w:val="18"/>
        </w:rPr>
      </w:pPr>
      <w:r w:rsidRPr="00FB2EED">
        <w:rPr>
          <w:rFonts w:ascii="Times New Roman" w:hAnsi="Times New Roman"/>
          <w:b/>
          <w:sz w:val="18"/>
          <w:szCs w:val="18"/>
        </w:rPr>
        <w:t>(</w:t>
      </w:r>
      <w:r w:rsidRPr="00FB2EED">
        <w:rPr>
          <w:rFonts w:ascii="Times New Roman" w:hAnsi="Times New Roman"/>
          <w:b/>
          <w:sz w:val="18"/>
          <w:szCs w:val="18"/>
          <w:u w:val="single"/>
        </w:rPr>
        <w:t>LEIA CUIDADOSAMENTE ANTES DE ASSINAR</w:t>
      </w:r>
      <w:r w:rsidRPr="00FB2EED">
        <w:rPr>
          <w:rFonts w:ascii="Times New Roman" w:hAnsi="Times New Roman"/>
          <w:b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1B1AE9" w:rsidRPr="00FB2EED" w:rsidTr="00A24F8A">
        <w:tc>
          <w:tcPr>
            <w:tcW w:w="9296" w:type="dxa"/>
          </w:tcPr>
          <w:p w:rsidR="001B1AE9" w:rsidRPr="00FB2EED" w:rsidRDefault="001B1AE9" w:rsidP="00A24F8A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EED">
              <w:rPr>
                <w:rFonts w:ascii="Times New Roman" w:hAnsi="Times New Roman"/>
                <w:sz w:val="18"/>
                <w:szCs w:val="18"/>
              </w:rPr>
              <w:t>Eu, 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</w:t>
            </w:r>
            <w:r w:rsidRPr="00FB2EED">
              <w:rPr>
                <w:rFonts w:ascii="Times New Roman" w:hAnsi="Times New Roman"/>
                <w:sz w:val="18"/>
                <w:szCs w:val="18"/>
              </w:rPr>
              <w:t>___ (nome do responsável institucional: diretor de unidade, coordenador de programa de pós-graduação, coordenador de curso, etc.), ___________________________ (diretor, coordenador, etc. do(a)) certifico que:</w:t>
            </w:r>
          </w:p>
          <w:p w:rsidR="001B1AE9" w:rsidRPr="00FB2EED" w:rsidRDefault="001B1AE9" w:rsidP="00A24F8A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FB2EED">
              <w:rPr>
                <w:rFonts w:ascii="Times New Roman" w:hAnsi="Times New Roman"/>
                <w:sz w:val="18"/>
                <w:szCs w:val="18"/>
                <w:lang w:eastAsia="pt-BR"/>
              </w:rPr>
              <w:t>a) li o disposto na Lei nº 11.794, de 8 de outubro de 2008, na Diretriz Brasileira para o Cuidado e a Utilização de Animais para fins Científicos e Didáticos – DBCA, de 23 de maio de 2013 e nas demais normas aplicáveis à utilização de animais em ensino e/ou pesquisa, especialmente as Resoluções Normativas do Conselho Nacional de Controle de Experimentação Animal – CONCEA;</w:t>
            </w:r>
          </w:p>
          <w:p w:rsidR="001B1AE9" w:rsidRPr="0089606C" w:rsidRDefault="001B1AE9" w:rsidP="00A24F8A">
            <w:pPr>
              <w:pStyle w:val="BodyTextIndent"/>
              <w:tabs>
                <w:tab w:val="left" w:pos="1418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89606C">
              <w:rPr>
                <w:rFonts w:ascii="Times New Roman" w:hAnsi="Times New Roman" w:cs="Arial"/>
                <w:sz w:val="18"/>
                <w:szCs w:val="18"/>
              </w:rPr>
              <w:t>b) este estudo não é desnecessariamente duplicativo, possuindo mérito científico e a equipe participante deste projeto/aula foi treinada e é competente para executar os procedimentos descritos neste protocolo;</w:t>
            </w:r>
          </w:p>
          <w:p w:rsidR="001B1AE9" w:rsidRPr="0089606C" w:rsidRDefault="001B1AE9" w:rsidP="00A24F8A">
            <w:pPr>
              <w:pStyle w:val="BodyTextIndent"/>
              <w:tabs>
                <w:tab w:val="left" w:pos="1418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89606C">
              <w:rPr>
                <w:rFonts w:ascii="Times New Roman" w:hAnsi="Times New Roman" w:cs="Arial"/>
                <w:sz w:val="18"/>
                <w:szCs w:val="18"/>
              </w:rPr>
              <w:t>c) não existe método substitutivo que possa ser utilizado como uma alternativa ao projeto.</w:t>
            </w:r>
          </w:p>
          <w:p w:rsidR="001B1AE9" w:rsidRPr="0089606C" w:rsidRDefault="001B1AE9" w:rsidP="00FB2EED">
            <w:pPr>
              <w:pStyle w:val="BodyTextIndent"/>
              <w:numPr>
                <w:ilvl w:val="0"/>
                <w:numId w:val="1"/>
              </w:numPr>
              <w:tabs>
                <w:tab w:val="left" w:pos="1418"/>
              </w:tabs>
              <w:rPr>
                <w:rFonts w:ascii="Times New Roman" w:hAnsi="Times New Roman"/>
                <w:sz w:val="18"/>
                <w:szCs w:val="18"/>
              </w:rPr>
            </w:pPr>
            <w:r w:rsidRPr="0089606C">
              <w:rPr>
                <w:rFonts w:ascii="Times New Roman" w:hAnsi="Times New Roman"/>
                <w:bCs/>
                <w:spacing w:val="-6"/>
                <w:sz w:val="18"/>
                <w:szCs w:val="18"/>
                <w:lang w:eastAsia="en-US"/>
              </w:rPr>
              <w:t>autorizo a sua execução nesta instituição</w:t>
            </w:r>
            <w:r w:rsidRPr="0089606C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1B1AE9" w:rsidRPr="0089606C" w:rsidRDefault="001B1AE9" w:rsidP="00A24F8A">
            <w:pPr>
              <w:pStyle w:val="BodyTextIndent"/>
              <w:tabs>
                <w:tab w:val="left" w:pos="1418"/>
              </w:tabs>
              <w:ind w:left="0" w:firstLine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1B1AE9" w:rsidRPr="0089606C" w:rsidRDefault="001B1AE9" w:rsidP="00A24F8A">
            <w:pPr>
              <w:pStyle w:val="BodyTextIndent"/>
              <w:tabs>
                <w:tab w:val="left" w:pos="1418"/>
              </w:tabs>
              <w:ind w:left="0"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89606C">
              <w:rPr>
                <w:rFonts w:ascii="Times New Roman" w:hAnsi="Times New Roman" w:cs="Arial"/>
                <w:sz w:val="18"/>
                <w:szCs w:val="18"/>
              </w:rPr>
              <w:t>Assinatura: ___________________________________</w:t>
            </w:r>
          </w:p>
          <w:p w:rsidR="001B1AE9" w:rsidRPr="00FB2EED" w:rsidRDefault="001B1AE9" w:rsidP="00A24F8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EED">
              <w:rPr>
                <w:rFonts w:ascii="Times New Roman" w:hAnsi="Times New Roman"/>
                <w:sz w:val="18"/>
                <w:szCs w:val="18"/>
              </w:rPr>
              <w:t>Data: _____ /_____ /_____</w:t>
            </w:r>
          </w:p>
        </w:tc>
      </w:tr>
    </w:tbl>
    <w:p w:rsidR="001B1AE9" w:rsidRPr="00FB2EED" w:rsidRDefault="001B1AE9" w:rsidP="00FB2EED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1B1AE9" w:rsidRPr="00FB2EED" w:rsidRDefault="001B1AE9" w:rsidP="00FB2EED">
      <w:pPr>
        <w:tabs>
          <w:tab w:val="left" w:pos="1418"/>
        </w:tabs>
        <w:jc w:val="center"/>
        <w:rPr>
          <w:rFonts w:ascii="Times New Roman" w:hAnsi="Times New Roman"/>
          <w:b/>
          <w:sz w:val="18"/>
          <w:szCs w:val="18"/>
        </w:rPr>
      </w:pPr>
      <w:r w:rsidRPr="00FB2EED">
        <w:rPr>
          <w:rFonts w:ascii="Times New Roman" w:hAnsi="Times New Roman"/>
          <w:b/>
          <w:sz w:val="18"/>
          <w:szCs w:val="18"/>
        </w:rPr>
        <w:t>(</w:t>
      </w:r>
      <w:r w:rsidRPr="00FB2EED">
        <w:rPr>
          <w:rFonts w:ascii="Times New Roman" w:hAnsi="Times New Roman"/>
          <w:b/>
          <w:sz w:val="18"/>
          <w:szCs w:val="18"/>
          <w:u w:val="single"/>
        </w:rPr>
        <w:t>LEIA CUIDADOSAMENTE ANTES DE ASSINAR</w:t>
      </w:r>
      <w:r w:rsidRPr="00FB2EED">
        <w:rPr>
          <w:rFonts w:ascii="Times New Roman" w:hAnsi="Times New Roman"/>
          <w:b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1B1AE9" w:rsidRPr="00FB2EED" w:rsidTr="00A24F8A">
        <w:tc>
          <w:tcPr>
            <w:tcW w:w="8612" w:type="dxa"/>
          </w:tcPr>
          <w:p w:rsidR="001B1AE9" w:rsidRPr="00FB2EED" w:rsidRDefault="001B1AE9" w:rsidP="00A24F8A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EED">
              <w:rPr>
                <w:rFonts w:ascii="Times New Roman" w:hAnsi="Times New Roman"/>
                <w:sz w:val="18"/>
                <w:szCs w:val="18"/>
              </w:rPr>
              <w:t>Eu, 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Pr="00FB2EED">
              <w:rPr>
                <w:rFonts w:ascii="Times New Roman" w:hAnsi="Times New Roman"/>
                <w:sz w:val="18"/>
                <w:szCs w:val="18"/>
              </w:rPr>
              <w:t>____ (nome do responsável técnico médico veterinário), certifico que:</w:t>
            </w:r>
          </w:p>
          <w:p w:rsidR="001B1AE9" w:rsidRPr="0089606C" w:rsidRDefault="001B1AE9" w:rsidP="00A24F8A">
            <w:pPr>
              <w:pStyle w:val="BodyTextIndent"/>
              <w:tabs>
                <w:tab w:val="left" w:pos="1418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89606C">
              <w:rPr>
                <w:rFonts w:ascii="Times New Roman" w:hAnsi="Times New Roman" w:cs="Arial"/>
                <w:sz w:val="18"/>
                <w:szCs w:val="18"/>
              </w:rPr>
              <w:t>a) li o disposto na Lei nº 11.794, de 8 de outubro de 2008, na Diretriz Brasileira para o Cuidado e a Utilização de Animais para fins Científicos e Didáticos – DBCA, de 23 de maio de 2013 e nas demais normas aplicáveis à utilização de animais em ensino e/ou pesquisa, especialmente as Resoluções Normativas do Conselho Nacional de Controle de Experimentação Animal – CONCEA;</w:t>
            </w:r>
          </w:p>
          <w:p w:rsidR="001B1AE9" w:rsidRPr="0089606C" w:rsidRDefault="001B1AE9" w:rsidP="00A24F8A">
            <w:pPr>
              <w:pStyle w:val="BodyTextIndent"/>
              <w:tabs>
                <w:tab w:val="left" w:pos="1418"/>
              </w:tabs>
              <w:rPr>
                <w:rFonts w:ascii="Times New Roman" w:hAnsi="Times New Roman"/>
                <w:sz w:val="18"/>
                <w:szCs w:val="18"/>
              </w:rPr>
            </w:pPr>
            <w:r w:rsidRPr="0089606C">
              <w:rPr>
                <w:rFonts w:ascii="Times New Roman" w:hAnsi="Times New Roman" w:cs="Arial"/>
                <w:sz w:val="18"/>
                <w:szCs w:val="18"/>
              </w:rPr>
              <w:t>b) este estudo pode ser desenvolvido na instituição.</w:t>
            </w:r>
          </w:p>
          <w:p w:rsidR="001B1AE9" w:rsidRPr="0089606C" w:rsidRDefault="001B1AE9" w:rsidP="00A24F8A">
            <w:pPr>
              <w:pStyle w:val="BodyTextIndent"/>
              <w:tabs>
                <w:tab w:val="left" w:pos="1418"/>
              </w:tabs>
              <w:ind w:left="0" w:firstLine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1B1AE9" w:rsidRPr="0089606C" w:rsidRDefault="001B1AE9" w:rsidP="00A24F8A">
            <w:pPr>
              <w:pStyle w:val="BodyTextIndent"/>
              <w:tabs>
                <w:tab w:val="left" w:pos="1418"/>
              </w:tabs>
              <w:ind w:left="0"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89606C">
              <w:rPr>
                <w:rFonts w:ascii="Times New Roman" w:hAnsi="Times New Roman" w:cs="Arial"/>
                <w:sz w:val="18"/>
                <w:szCs w:val="18"/>
              </w:rPr>
              <w:t>Assinatura: ___________________________________</w:t>
            </w:r>
          </w:p>
          <w:p w:rsidR="001B1AE9" w:rsidRPr="00FB2EED" w:rsidRDefault="001B1AE9" w:rsidP="00A24F8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EED">
              <w:rPr>
                <w:rFonts w:ascii="Times New Roman" w:hAnsi="Times New Roman"/>
                <w:sz w:val="18"/>
                <w:szCs w:val="18"/>
              </w:rPr>
              <w:t>Data: _____ /_____ /_____</w:t>
            </w:r>
          </w:p>
        </w:tc>
      </w:tr>
    </w:tbl>
    <w:p w:rsidR="001B1AE9" w:rsidRDefault="001B1AE9"/>
    <w:sectPr w:rsidR="001B1AE9" w:rsidSect="00682B12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E9" w:rsidRDefault="001B1AE9" w:rsidP="0024289A">
      <w:pPr>
        <w:spacing w:after="0" w:line="240" w:lineRule="auto"/>
      </w:pPr>
      <w:r>
        <w:separator/>
      </w:r>
    </w:p>
  </w:endnote>
  <w:endnote w:type="continuationSeparator" w:id="0">
    <w:p w:rsidR="001B1AE9" w:rsidRDefault="001B1AE9" w:rsidP="0024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E9" w:rsidRDefault="001B1AE9" w:rsidP="004849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AE9" w:rsidRDefault="001B1AE9" w:rsidP="006C62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E9" w:rsidRDefault="001B1AE9" w:rsidP="004849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1AE9" w:rsidRDefault="001B1AE9" w:rsidP="006C62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E9" w:rsidRDefault="001B1AE9" w:rsidP="0024289A">
      <w:pPr>
        <w:spacing w:after="0" w:line="240" w:lineRule="auto"/>
      </w:pPr>
      <w:r>
        <w:separator/>
      </w:r>
    </w:p>
  </w:footnote>
  <w:footnote w:type="continuationSeparator" w:id="0">
    <w:p w:rsidR="001B1AE9" w:rsidRDefault="001B1AE9" w:rsidP="00242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1D31"/>
    <w:multiLevelType w:val="multilevel"/>
    <w:tmpl w:val="BC4C25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EED"/>
    <w:rsid w:val="00041C5D"/>
    <w:rsid w:val="001B1AE9"/>
    <w:rsid w:val="001C55B2"/>
    <w:rsid w:val="002011CE"/>
    <w:rsid w:val="00225E94"/>
    <w:rsid w:val="0024289A"/>
    <w:rsid w:val="00295CCB"/>
    <w:rsid w:val="003C14D1"/>
    <w:rsid w:val="00407A1F"/>
    <w:rsid w:val="00484955"/>
    <w:rsid w:val="005270DF"/>
    <w:rsid w:val="006477ED"/>
    <w:rsid w:val="00682B12"/>
    <w:rsid w:val="006C6225"/>
    <w:rsid w:val="0089606C"/>
    <w:rsid w:val="00972372"/>
    <w:rsid w:val="00A24F8A"/>
    <w:rsid w:val="00A6314C"/>
    <w:rsid w:val="00FA0C74"/>
    <w:rsid w:val="00FB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uiPriority w:val="99"/>
    <w:locked/>
    <w:rsid w:val="00FB2EED"/>
    <w:rPr>
      <w:rFonts w:ascii="Arial" w:hAnsi="Arial"/>
    </w:rPr>
  </w:style>
  <w:style w:type="paragraph" w:styleId="BodyTextIndent">
    <w:name w:val="Body Text Indent"/>
    <w:basedOn w:val="Normal"/>
    <w:link w:val="BodyTextIndentChar2"/>
    <w:uiPriority w:val="99"/>
    <w:rsid w:val="00FB2EED"/>
    <w:pPr>
      <w:spacing w:before="60" w:after="60" w:line="240" w:lineRule="auto"/>
      <w:ind w:left="284" w:hanging="284"/>
      <w:jc w:val="both"/>
    </w:pPr>
    <w:rPr>
      <w:rFonts w:ascii="Arial" w:hAnsi="Arial"/>
      <w:sz w:val="20"/>
      <w:szCs w:val="20"/>
      <w:lang w:eastAsia="pt-BR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D7BAA"/>
    <w:rPr>
      <w:lang w:eastAsia="en-US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FB2E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FB2EE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EED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FB2E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437</Words>
  <Characters>2361</Characters>
  <Application>Microsoft Office Outlook</Application>
  <DocSecurity>0</DocSecurity>
  <Lines>0</Lines>
  <Paragraphs>0</Paragraphs>
  <ScaleCrop>false</ScaleCrop>
  <Company>ULBRA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pclopes</dc:creator>
  <cp:keywords/>
  <dc:description/>
  <cp:lastModifiedBy>iaqchan</cp:lastModifiedBy>
  <cp:revision>11</cp:revision>
  <dcterms:created xsi:type="dcterms:W3CDTF">2015-09-02T19:33:00Z</dcterms:created>
  <dcterms:modified xsi:type="dcterms:W3CDTF">2015-09-21T17:59:00Z</dcterms:modified>
</cp:coreProperties>
</file>